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61D1" w14:textId="77777777" w:rsidR="00BC16AF" w:rsidRDefault="00BC16AF" w:rsidP="00BC16AF">
      <w:pPr>
        <w:pStyle w:val="Title"/>
      </w:pPr>
      <w:r>
        <w:t>Rincker Law, PLLC’s Client Compatibility Survey</w:t>
      </w:r>
    </w:p>
    <w:p w14:paraId="434F7727" w14:textId="77777777" w:rsidR="00BC16AF" w:rsidRDefault="00BC16AF" w:rsidP="00BC16AF">
      <w:pPr>
        <w:pStyle w:val="BodyText"/>
      </w:pPr>
      <w:r>
        <w:t xml:space="preserve">We at Rincker Law, PLLC take a team-based approach to legal services.  We want to make sure we are a good fit for you and vice versa.  Please answer the following questions and send back to </w:t>
      </w:r>
      <w:hyperlink r:id="rId10" w:history="1">
        <w:r w:rsidRPr="004429BD">
          <w:rPr>
            <w:rStyle w:val="Hyperlink"/>
          </w:rPr>
          <w:t>cari@rinckerlaw.com</w:t>
        </w:r>
      </w:hyperlink>
      <w:r>
        <w:t xml:space="preserve"> along with your consultation form.  We look forward to receiving your feedback in an effort to align our goals and expectations.</w:t>
      </w:r>
    </w:p>
    <w:p w14:paraId="5A9AE01E" w14:textId="77777777" w:rsidR="00BC16AF" w:rsidRDefault="00BC16AF" w:rsidP="00BC16AF">
      <w:pPr>
        <w:pStyle w:val="Subtitle"/>
      </w:pPr>
      <w:r>
        <w:t>Background</w:t>
      </w:r>
    </w:p>
    <w:p w14:paraId="0294CDA6" w14:textId="77777777" w:rsidR="00BC16AF" w:rsidRDefault="00D238F8" w:rsidP="00D238F8">
      <w:pPr>
        <w:pStyle w:val="Heading1"/>
      </w:pPr>
      <w:r>
        <w:t>H</w:t>
      </w:r>
      <w:r w:rsidR="00BC16AF">
        <w:t>ow did you find us?</w:t>
      </w:r>
    </w:p>
    <w:p w14:paraId="21A1F841" w14:textId="77777777" w:rsidR="00D238F8" w:rsidRPr="00D238F8" w:rsidRDefault="00EA2E8E" w:rsidP="00D238F8">
      <w:pPr>
        <w:pStyle w:val="BodyText2"/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 w:rsidR="00D238F8">
        <w:rPr>
          <w:u w:val="single"/>
        </w:rPr>
        <w:tab/>
      </w:r>
    </w:p>
    <w:p w14:paraId="5DBD89C4" w14:textId="77777777" w:rsidR="005A414C" w:rsidRDefault="00BC16AF" w:rsidP="00F63B8A">
      <w:pPr>
        <w:pStyle w:val="Heading1"/>
      </w:pPr>
      <w:r>
        <w:t>What drew you to Rincker Law, PLLC?</w:t>
      </w:r>
    </w:p>
    <w:p w14:paraId="4B5AFEDE" w14:textId="77777777" w:rsidR="00F9529B" w:rsidRPr="00D238F8" w:rsidRDefault="00EA2E8E" w:rsidP="00F9529B">
      <w:pPr>
        <w:pStyle w:val="BodyText2"/>
      </w:pP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="00F9529B">
        <w:rPr>
          <w:u w:val="single"/>
        </w:rPr>
        <w:tab/>
      </w:r>
    </w:p>
    <w:p w14:paraId="7CF05C3E" w14:textId="77777777" w:rsidR="005A414C" w:rsidRDefault="00BC16AF" w:rsidP="00F63B8A">
      <w:pPr>
        <w:pStyle w:val="Heading1"/>
      </w:pPr>
      <w:r>
        <w:t>What traits are important to you in legal counsel?</w:t>
      </w:r>
    </w:p>
    <w:p w14:paraId="2C0FAF4F" w14:textId="77777777" w:rsidR="00F9529B" w:rsidRPr="00D238F8" w:rsidRDefault="00EA2E8E" w:rsidP="00F9529B">
      <w:pPr>
        <w:pStyle w:val="BodyText2"/>
      </w:pP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="00F9529B">
        <w:rPr>
          <w:u w:val="single"/>
        </w:rPr>
        <w:tab/>
      </w:r>
    </w:p>
    <w:p w14:paraId="70C53C0B" w14:textId="77777777" w:rsidR="00BC16AF" w:rsidRDefault="00BC16AF" w:rsidP="00F63B8A">
      <w:pPr>
        <w:pStyle w:val="Heading1"/>
      </w:pPr>
      <w:r>
        <w:t xml:space="preserve">Is this your first time working with an attorney?  </w:t>
      </w:r>
      <w:r w:rsidR="00EA2E8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EA2E8E">
        <w:instrText xml:space="preserve"> FORMCHECKBOX </w:instrText>
      </w:r>
      <w:r w:rsidR="00323AA9">
        <w:fldChar w:fldCharType="separate"/>
      </w:r>
      <w:r w:rsidR="00EA2E8E">
        <w:fldChar w:fldCharType="end"/>
      </w:r>
      <w:bookmarkEnd w:id="3"/>
      <w:r w:rsidR="00EA2E8E">
        <w:t xml:space="preserve">  </w:t>
      </w:r>
      <w:r>
        <w:t xml:space="preserve">Y </w:t>
      </w:r>
      <w:r w:rsidR="00EA2E8E">
        <w:t xml:space="preserve"> </w:t>
      </w:r>
      <w:r>
        <w:t xml:space="preserve">or </w:t>
      </w:r>
      <w:r w:rsidR="00EA2E8E">
        <w:t xml:space="preserve"> </w:t>
      </w:r>
      <w:r w:rsidR="00EA2E8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EA2E8E">
        <w:instrText xml:space="preserve"> FORMCHECKBOX </w:instrText>
      </w:r>
      <w:r w:rsidR="00323AA9">
        <w:fldChar w:fldCharType="separate"/>
      </w:r>
      <w:r w:rsidR="00EA2E8E">
        <w:fldChar w:fldCharType="end"/>
      </w:r>
      <w:bookmarkEnd w:id="4"/>
      <w:r w:rsidR="00EA2E8E">
        <w:t xml:space="preserve">  </w:t>
      </w:r>
      <w:r>
        <w:t>N</w:t>
      </w:r>
    </w:p>
    <w:p w14:paraId="599D63BC" w14:textId="77777777" w:rsidR="005A414C" w:rsidRDefault="00BC16AF" w:rsidP="00F63B8A">
      <w:pPr>
        <w:pStyle w:val="Heading1"/>
      </w:pPr>
      <w:r>
        <w:t>If No, what have you liked the best about working with previous lawyers?</w:t>
      </w:r>
    </w:p>
    <w:p w14:paraId="06081950" w14:textId="77777777" w:rsidR="00F9529B" w:rsidRPr="00D238F8" w:rsidRDefault="00EA2E8E" w:rsidP="00F9529B">
      <w:pPr>
        <w:pStyle w:val="BodyText2"/>
      </w:pP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F9529B">
        <w:rPr>
          <w:u w:val="single"/>
        </w:rPr>
        <w:tab/>
      </w:r>
    </w:p>
    <w:p w14:paraId="7FBFC8C2" w14:textId="77777777" w:rsidR="005A414C" w:rsidRDefault="00BC16AF" w:rsidP="00F63B8A">
      <w:pPr>
        <w:pStyle w:val="Heading1"/>
      </w:pPr>
      <w:r>
        <w:t>If No, what have you liked the least about working with previous lawyers?</w:t>
      </w:r>
    </w:p>
    <w:p w14:paraId="7B85AB3E" w14:textId="77777777" w:rsidR="00F9529B" w:rsidRPr="00D238F8" w:rsidRDefault="00EA2E8E" w:rsidP="00F9529B">
      <w:pPr>
        <w:pStyle w:val="BodyText2"/>
      </w:pP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F9529B">
        <w:rPr>
          <w:u w:val="single"/>
        </w:rPr>
        <w:tab/>
      </w:r>
    </w:p>
    <w:p w14:paraId="52075199" w14:textId="77777777" w:rsidR="00BC16AF" w:rsidRDefault="00BC16AF" w:rsidP="00F63B8A">
      <w:pPr>
        <w:pStyle w:val="Heading1"/>
      </w:pPr>
      <w:r>
        <w:t>If No, were you able to pay for your previous legal services?</w:t>
      </w:r>
      <w:r w:rsidR="00EA2E8E">
        <w:t xml:space="preserve">  </w:t>
      </w:r>
      <w:r w:rsidR="009F631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9F631C">
        <w:instrText xml:space="preserve"> FORMCHECKBOX </w:instrText>
      </w:r>
      <w:r w:rsidR="00323AA9">
        <w:fldChar w:fldCharType="separate"/>
      </w:r>
      <w:r w:rsidR="009F631C">
        <w:fldChar w:fldCharType="end"/>
      </w:r>
      <w:bookmarkEnd w:id="7"/>
      <w:r w:rsidR="00EA2E8E">
        <w:t xml:space="preserve">  Y  or  </w:t>
      </w:r>
      <w:r w:rsidR="009F631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9F631C">
        <w:instrText xml:space="preserve"> FORMCHECKBOX </w:instrText>
      </w:r>
      <w:r w:rsidR="00323AA9">
        <w:fldChar w:fldCharType="separate"/>
      </w:r>
      <w:r w:rsidR="009F631C">
        <w:fldChar w:fldCharType="end"/>
      </w:r>
      <w:bookmarkEnd w:id="8"/>
      <w:r w:rsidR="00EA2E8E">
        <w:t xml:space="preserve">  N</w:t>
      </w:r>
    </w:p>
    <w:p w14:paraId="7DD23FF5" w14:textId="77777777" w:rsidR="00BC16AF" w:rsidRDefault="00BC16AF" w:rsidP="005A414C">
      <w:pPr>
        <w:pStyle w:val="Subtitle"/>
      </w:pPr>
      <w:r>
        <w:t>Personal “Style”</w:t>
      </w:r>
    </w:p>
    <w:p w14:paraId="05EC90FE" w14:textId="77777777" w:rsidR="005A414C" w:rsidRDefault="00BC16AF" w:rsidP="00F63B8A">
      <w:pPr>
        <w:pStyle w:val="Heading1"/>
      </w:pPr>
      <w:r>
        <w:t>What is your preferred form of communication?</w:t>
      </w:r>
    </w:p>
    <w:p w14:paraId="5F8324D5" w14:textId="77777777" w:rsidR="00F9529B" w:rsidRPr="00D238F8" w:rsidRDefault="009F631C" w:rsidP="00F9529B">
      <w:pPr>
        <w:pStyle w:val="BodyText2"/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F9529B">
        <w:rPr>
          <w:u w:val="single"/>
        </w:rPr>
        <w:tab/>
      </w:r>
    </w:p>
    <w:p w14:paraId="4528E0F0" w14:textId="77777777" w:rsidR="005A414C" w:rsidRDefault="00BC16AF" w:rsidP="00F63B8A">
      <w:pPr>
        <w:pStyle w:val="Heading1"/>
      </w:pPr>
      <w:r>
        <w:t>What does good customer service look like to you?</w:t>
      </w:r>
    </w:p>
    <w:p w14:paraId="4C4A1DB2" w14:textId="77777777" w:rsidR="00F9529B" w:rsidRPr="00D238F8" w:rsidRDefault="009F631C" w:rsidP="00F9529B">
      <w:pPr>
        <w:pStyle w:val="BodyText2"/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 w:rsidR="00F9529B">
        <w:rPr>
          <w:u w:val="single"/>
        </w:rPr>
        <w:tab/>
      </w:r>
    </w:p>
    <w:p w14:paraId="52620C95" w14:textId="77777777" w:rsidR="005A414C" w:rsidRDefault="00BC16AF" w:rsidP="00F63B8A">
      <w:pPr>
        <w:pStyle w:val="Heading1"/>
      </w:pPr>
      <w:r>
        <w:t>Tell me about a time when you were disappointed with services.  How did you react?</w:t>
      </w:r>
    </w:p>
    <w:p w14:paraId="16897E95" w14:textId="77777777" w:rsidR="00F9529B" w:rsidRPr="00D238F8" w:rsidRDefault="009F631C" w:rsidP="00F9529B">
      <w:pPr>
        <w:pStyle w:val="BodyText2"/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 w:rsidR="00F9529B">
        <w:rPr>
          <w:u w:val="single"/>
        </w:rPr>
        <w:tab/>
      </w:r>
    </w:p>
    <w:p w14:paraId="33C9D46D" w14:textId="77777777" w:rsidR="005A414C" w:rsidRDefault="00BC16AF" w:rsidP="00F63B8A">
      <w:pPr>
        <w:pStyle w:val="Heading1"/>
      </w:pPr>
      <w:r>
        <w:t>How would you react to an error on a legal document?</w:t>
      </w:r>
    </w:p>
    <w:p w14:paraId="60E71936" w14:textId="77777777" w:rsidR="00F9529B" w:rsidRPr="00D238F8" w:rsidRDefault="009F631C" w:rsidP="00F9529B">
      <w:pPr>
        <w:pStyle w:val="BodyText2"/>
      </w:pP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 w:rsidR="00F9529B">
        <w:rPr>
          <w:u w:val="single"/>
        </w:rPr>
        <w:tab/>
      </w:r>
    </w:p>
    <w:p w14:paraId="1CBF0EA0" w14:textId="77777777" w:rsidR="005A414C" w:rsidRDefault="00BC16AF" w:rsidP="00F63B8A">
      <w:pPr>
        <w:pStyle w:val="Heading1"/>
      </w:pPr>
      <w:r>
        <w:t>How do you express gratitude to others?</w:t>
      </w:r>
    </w:p>
    <w:p w14:paraId="68A0DA14" w14:textId="77777777" w:rsidR="00F9529B" w:rsidRPr="00D238F8" w:rsidRDefault="009F631C" w:rsidP="00F9529B">
      <w:pPr>
        <w:pStyle w:val="BodyText2"/>
      </w:pP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 w:rsidR="00F9529B">
        <w:rPr>
          <w:u w:val="single"/>
        </w:rPr>
        <w:tab/>
      </w:r>
    </w:p>
    <w:p w14:paraId="7DDB15D1" w14:textId="77777777" w:rsidR="005A414C" w:rsidRDefault="00BC16AF" w:rsidP="00F63B8A">
      <w:pPr>
        <w:pStyle w:val="Heading1"/>
      </w:pPr>
      <w:r>
        <w:t>How do you prefer people express their gratitude to you?</w:t>
      </w:r>
    </w:p>
    <w:p w14:paraId="58E0E9FC" w14:textId="77777777" w:rsidR="00F9529B" w:rsidRPr="00D238F8" w:rsidRDefault="009F631C" w:rsidP="00F9529B">
      <w:pPr>
        <w:pStyle w:val="BodyText2"/>
      </w:pP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 w:rsidR="00F9529B">
        <w:rPr>
          <w:u w:val="single"/>
        </w:rPr>
        <w:tab/>
      </w:r>
    </w:p>
    <w:p w14:paraId="477D5A83" w14:textId="77777777" w:rsidR="00BC16AF" w:rsidRDefault="00BC16AF" w:rsidP="005A414C">
      <w:pPr>
        <w:pStyle w:val="Subtitle"/>
      </w:pPr>
      <w:r>
        <w:t>Responsibilities</w:t>
      </w:r>
    </w:p>
    <w:p w14:paraId="2F0637FF" w14:textId="77777777" w:rsidR="005A414C" w:rsidRDefault="00BC16AF" w:rsidP="00F63B8A">
      <w:pPr>
        <w:pStyle w:val="Heading1"/>
      </w:pPr>
      <w:r>
        <w:t>How do you plan on paying for legal services?</w:t>
      </w:r>
    </w:p>
    <w:p w14:paraId="1C9EF466" w14:textId="77777777" w:rsidR="00F9529B" w:rsidRPr="00D238F8" w:rsidRDefault="009F631C" w:rsidP="00F9529B">
      <w:pPr>
        <w:pStyle w:val="BodyText2"/>
      </w:pP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 w:rsidR="00F9529B">
        <w:rPr>
          <w:u w:val="single"/>
        </w:rPr>
        <w:tab/>
      </w:r>
    </w:p>
    <w:p w14:paraId="1912C0D4" w14:textId="77777777" w:rsidR="00BC16AF" w:rsidRDefault="00BC16AF" w:rsidP="00F63B8A">
      <w:pPr>
        <w:pStyle w:val="Heading1"/>
      </w:pPr>
      <w:r>
        <w:t>Besides a mortgage and vehicle loan, do you have other debts?</w:t>
      </w:r>
      <w:r w:rsidR="00EA2E8E">
        <w:t xml:space="preserve">  </w:t>
      </w:r>
      <w:r w:rsidR="009F631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9F631C">
        <w:instrText xml:space="preserve"> FORMCHECKBOX </w:instrText>
      </w:r>
      <w:r w:rsidR="00323AA9">
        <w:fldChar w:fldCharType="separate"/>
      </w:r>
      <w:r w:rsidR="009F631C">
        <w:fldChar w:fldCharType="end"/>
      </w:r>
      <w:bookmarkEnd w:id="16"/>
      <w:r w:rsidR="00EA2E8E">
        <w:t xml:space="preserve">  Y  or  </w:t>
      </w:r>
      <w:r w:rsidR="009F631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9F631C">
        <w:instrText xml:space="preserve"> FORMCHECKBOX </w:instrText>
      </w:r>
      <w:r w:rsidR="00323AA9">
        <w:fldChar w:fldCharType="separate"/>
      </w:r>
      <w:r w:rsidR="009F631C">
        <w:fldChar w:fldCharType="end"/>
      </w:r>
      <w:bookmarkEnd w:id="17"/>
      <w:r w:rsidR="00EA2E8E">
        <w:t xml:space="preserve">  N</w:t>
      </w:r>
    </w:p>
    <w:p w14:paraId="7F7C3B56" w14:textId="77777777" w:rsidR="00BC16AF" w:rsidRDefault="00BC16AF" w:rsidP="00F63B8A">
      <w:pPr>
        <w:pStyle w:val="Heading1"/>
      </w:pPr>
      <w:r>
        <w:t>Have you been behind on debt obligations in the past?</w:t>
      </w:r>
      <w:r w:rsidR="00EA2E8E">
        <w:t xml:space="preserve">  </w:t>
      </w:r>
      <w:r w:rsidR="009F631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9F631C">
        <w:instrText xml:space="preserve"> FORMCHECKBOX </w:instrText>
      </w:r>
      <w:r w:rsidR="00323AA9">
        <w:fldChar w:fldCharType="separate"/>
      </w:r>
      <w:r w:rsidR="009F631C">
        <w:fldChar w:fldCharType="end"/>
      </w:r>
      <w:bookmarkEnd w:id="18"/>
      <w:r w:rsidR="00EA2E8E">
        <w:t xml:space="preserve">  Y  or  </w:t>
      </w:r>
      <w:r w:rsidR="009F631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9F631C">
        <w:instrText xml:space="preserve"> FORMCHECKBOX </w:instrText>
      </w:r>
      <w:r w:rsidR="00323AA9">
        <w:fldChar w:fldCharType="separate"/>
      </w:r>
      <w:r w:rsidR="009F631C">
        <w:fldChar w:fldCharType="end"/>
      </w:r>
      <w:bookmarkEnd w:id="19"/>
      <w:r w:rsidR="00EA2E8E">
        <w:t xml:space="preserve">  N</w:t>
      </w:r>
    </w:p>
    <w:p w14:paraId="5BFD4688" w14:textId="77777777" w:rsidR="005A414C" w:rsidRDefault="00BC16AF" w:rsidP="00E26DB7">
      <w:pPr>
        <w:pStyle w:val="Heading1"/>
      </w:pPr>
      <w:r>
        <w:t>If Yes, please explain</w:t>
      </w:r>
    </w:p>
    <w:p w14:paraId="1E87A5A7" w14:textId="77777777" w:rsidR="00020B85" w:rsidRPr="00D238F8" w:rsidRDefault="009F631C" w:rsidP="00020B85">
      <w:pPr>
        <w:pStyle w:val="BodyText2"/>
      </w:pP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  <w:r w:rsidR="00020B85">
        <w:rPr>
          <w:u w:val="single"/>
        </w:rPr>
        <w:tab/>
      </w:r>
    </w:p>
    <w:p w14:paraId="54EAADC4" w14:textId="77777777" w:rsidR="00BC16AF" w:rsidRPr="00CA071A" w:rsidRDefault="00BC16AF" w:rsidP="00736172">
      <w:pPr>
        <w:keepNext/>
        <w:keepLines/>
        <w:tabs>
          <w:tab w:val="left" w:pos="4608"/>
          <w:tab w:val="left" w:pos="4752"/>
          <w:tab w:val="left" w:pos="9360"/>
        </w:tabs>
        <w:spacing w:before="480" w:after="240"/>
      </w:pPr>
      <w:r>
        <w:t>Printed Name:</w:t>
      </w:r>
      <w:r w:rsidR="00CA071A">
        <w:t xml:space="preserve"> </w:t>
      </w:r>
      <w:r w:rsidR="009F631C" w:rsidRPr="009F631C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9F631C" w:rsidRPr="009F631C">
        <w:rPr>
          <w:u w:val="single"/>
        </w:rPr>
        <w:instrText xml:space="preserve"> FORMTEXT </w:instrText>
      </w:r>
      <w:r w:rsidR="009F631C" w:rsidRPr="009F631C">
        <w:rPr>
          <w:u w:val="single"/>
        </w:rPr>
      </w:r>
      <w:r w:rsidR="009F631C" w:rsidRPr="009F631C">
        <w:rPr>
          <w:u w:val="single"/>
        </w:rPr>
        <w:fldChar w:fldCharType="separate"/>
      </w:r>
      <w:r w:rsidR="009F631C" w:rsidRPr="009F631C">
        <w:rPr>
          <w:noProof/>
          <w:u w:val="single"/>
        </w:rPr>
        <w:t> </w:t>
      </w:r>
      <w:r w:rsidR="009F631C" w:rsidRPr="009F631C">
        <w:rPr>
          <w:noProof/>
          <w:u w:val="single"/>
        </w:rPr>
        <w:t> </w:t>
      </w:r>
      <w:r w:rsidR="009F631C" w:rsidRPr="009F631C">
        <w:rPr>
          <w:noProof/>
          <w:u w:val="single"/>
        </w:rPr>
        <w:t> </w:t>
      </w:r>
      <w:r w:rsidR="009F631C" w:rsidRPr="009F631C">
        <w:rPr>
          <w:noProof/>
          <w:u w:val="single"/>
        </w:rPr>
        <w:t> </w:t>
      </w:r>
      <w:r w:rsidR="009F631C" w:rsidRPr="009F631C">
        <w:rPr>
          <w:noProof/>
          <w:u w:val="single"/>
        </w:rPr>
        <w:t> </w:t>
      </w:r>
      <w:r w:rsidR="009F631C" w:rsidRPr="009F631C">
        <w:rPr>
          <w:u w:val="single"/>
        </w:rPr>
        <w:fldChar w:fldCharType="end"/>
      </w:r>
      <w:bookmarkEnd w:id="21"/>
      <w:r w:rsidR="00CA071A">
        <w:rPr>
          <w:u w:val="single"/>
        </w:rPr>
        <w:tab/>
      </w:r>
      <w:r>
        <w:tab/>
        <w:t>Signature:</w:t>
      </w:r>
      <w:r w:rsidR="00CA071A">
        <w:t xml:space="preserve"> </w:t>
      </w:r>
      <w:r w:rsidR="00CA071A">
        <w:rPr>
          <w:u w:val="single"/>
        </w:rPr>
        <w:tab/>
      </w:r>
    </w:p>
    <w:p w14:paraId="4A191796" w14:textId="77777777" w:rsidR="00A909A8" w:rsidRPr="007B2112" w:rsidRDefault="00BC16AF" w:rsidP="00CA071A">
      <w:pPr>
        <w:tabs>
          <w:tab w:val="left" w:pos="4608"/>
        </w:tabs>
      </w:pPr>
      <w:r>
        <w:t xml:space="preserve">Date: </w:t>
      </w:r>
      <w:r w:rsidR="009F631C">
        <w:rPr>
          <w:u w:val="single"/>
        </w:rPr>
        <w:fldChar w:fldCharType="begin">
          <w:ffData>
            <w:name w:val="Text1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2" w:name="Text15"/>
      <w:r w:rsidR="009F631C">
        <w:rPr>
          <w:u w:val="single"/>
        </w:rPr>
        <w:instrText xml:space="preserve"> FORMTEXT </w:instrText>
      </w:r>
      <w:r w:rsidR="009F631C">
        <w:rPr>
          <w:u w:val="single"/>
        </w:rPr>
      </w:r>
      <w:r w:rsidR="009F631C">
        <w:rPr>
          <w:u w:val="single"/>
        </w:rPr>
        <w:fldChar w:fldCharType="separate"/>
      </w:r>
      <w:r w:rsidR="009F631C">
        <w:rPr>
          <w:noProof/>
          <w:u w:val="single"/>
        </w:rPr>
        <w:t> </w:t>
      </w:r>
      <w:r w:rsidR="009F631C">
        <w:rPr>
          <w:noProof/>
          <w:u w:val="single"/>
        </w:rPr>
        <w:t> </w:t>
      </w:r>
      <w:r w:rsidR="009F631C">
        <w:rPr>
          <w:noProof/>
          <w:u w:val="single"/>
        </w:rPr>
        <w:t> </w:t>
      </w:r>
      <w:r w:rsidR="009F631C">
        <w:rPr>
          <w:noProof/>
          <w:u w:val="single"/>
        </w:rPr>
        <w:t> </w:t>
      </w:r>
      <w:r w:rsidR="009F631C">
        <w:rPr>
          <w:noProof/>
          <w:u w:val="single"/>
        </w:rPr>
        <w:t> </w:t>
      </w:r>
      <w:r w:rsidR="009F631C">
        <w:rPr>
          <w:u w:val="single"/>
        </w:rPr>
        <w:fldChar w:fldCharType="end"/>
      </w:r>
      <w:bookmarkEnd w:id="22"/>
      <w:r w:rsidR="007B2112">
        <w:rPr>
          <w:u w:val="single"/>
        </w:rPr>
        <w:tab/>
      </w:r>
    </w:p>
    <w:sectPr w:rsidR="00A909A8" w:rsidRPr="007B211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BD060" w14:textId="77777777" w:rsidR="00323AA9" w:rsidRDefault="00323AA9" w:rsidP="007515EC">
      <w:r>
        <w:separator/>
      </w:r>
    </w:p>
  </w:endnote>
  <w:endnote w:type="continuationSeparator" w:id="0">
    <w:p w14:paraId="14B66DD0" w14:textId="77777777" w:rsidR="00323AA9" w:rsidRDefault="00323AA9" w:rsidP="0075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A86F8" w14:textId="77777777" w:rsidR="007515EC" w:rsidRPr="001C4F1A" w:rsidRDefault="001C4F1A" w:rsidP="001C4F1A">
    <w:pPr>
      <w:pStyle w:val="Footer"/>
      <w:jc w:val="center"/>
      <w:rPr>
        <w:rFonts w:ascii="Engravers MT" w:hAnsi="Engravers MT"/>
      </w:rPr>
    </w:pPr>
    <w:r w:rsidRPr="00675568">
      <w:rPr>
        <w:rFonts w:ascii="Engravers MT" w:hAnsi="Engravers MT"/>
      </w:rPr>
      <w:t>-Rinckerlaw.com-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826B" w14:textId="77777777" w:rsidR="00323AA9" w:rsidRDefault="00323AA9" w:rsidP="007515EC">
      <w:r>
        <w:separator/>
      </w:r>
    </w:p>
  </w:footnote>
  <w:footnote w:type="continuationSeparator" w:id="0">
    <w:p w14:paraId="7F6C208D" w14:textId="77777777" w:rsidR="00323AA9" w:rsidRDefault="00323AA9" w:rsidP="0075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B4E"/>
    <w:multiLevelType w:val="multilevel"/>
    <w:tmpl w:val="381C06DA"/>
    <w:numStyleLink w:val="Numbering-Compatibility"/>
  </w:abstractNum>
  <w:abstractNum w:abstractNumId="1" w15:restartNumberingAfterBreak="0">
    <w:nsid w:val="23274E8A"/>
    <w:multiLevelType w:val="multilevel"/>
    <w:tmpl w:val="381C06DA"/>
    <w:numStyleLink w:val="Numbering-Compatibility"/>
  </w:abstractNum>
  <w:abstractNum w:abstractNumId="2" w15:restartNumberingAfterBreak="0">
    <w:nsid w:val="6E337044"/>
    <w:multiLevelType w:val="multilevel"/>
    <w:tmpl w:val="381C06DA"/>
    <w:numStyleLink w:val="Numbering-Compatibility"/>
  </w:abstractNum>
  <w:abstractNum w:abstractNumId="3" w15:restartNumberingAfterBreak="0">
    <w:nsid w:val="7B6C2691"/>
    <w:multiLevelType w:val="multilevel"/>
    <w:tmpl w:val="381C06DA"/>
    <w:styleLink w:val="Numbering-Compatibility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68"/>
    <w:rsid w:val="00020B85"/>
    <w:rsid w:val="00052F91"/>
    <w:rsid w:val="001C4F1A"/>
    <w:rsid w:val="001D7AFE"/>
    <w:rsid w:val="002A1008"/>
    <w:rsid w:val="00323AA9"/>
    <w:rsid w:val="00391524"/>
    <w:rsid w:val="00405A68"/>
    <w:rsid w:val="004B14BB"/>
    <w:rsid w:val="0056315E"/>
    <w:rsid w:val="005A414C"/>
    <w:rsid w:val="00642D69"/>
    <w:rsid w:val="00662756"/>
    <w:rsid w:val="006635AC"/>
    <w:rsid w:val="00670007"/>
    <w:rsid w:val="006A2E13"/>
    <w:rsid w:val="006B777A"/>
    <w:rsid w:val="00736172"/>
    <w:rsid w:val="007515EC"/>
    <w:rsid w:val="007B2112"/>
    <w:rsid w:val="007B293C"/>
    <w:rsid w:val="009C5912"/>
    <w:rsid w:val="009F631C"/>
    <w:rsid w:val="00A909A8"/>
    <w:rsid w:val="00BC16AF"/>
    <w:rsid w:val="00C41023"/>
    <w:rsid w:val="00CA071A"/>
    <w:rsid w:val="00D238F8"/>
    <w:rsid w:val="00D425F4"/>
    <w:rsid w:val="00E26DB7"/>
    <w:rsid w:val="00EA2E8E"/>
    <w:rsid w:val="00F63B8A"/>
    <w:rsid w:val="00F84ABE"/>
    <w:rsid w:val="00F9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C99E"/>
  <w15:chartTrackingRefBased/>
  <w15:docId w15:val="{07FC634D-0FA0-47BC-BCF1-C65BB4A4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qFormat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39"/>
    <w:lsdException w:name="Table Theme" w:semiHidden="1" w:uiPriority="99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6635AC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qFormat/>
    <w:rsid w:val="00E26DB7"/>
    <w:pPr>
      <w:keepNext/>
      <w:keepLines/>
      <w:numPr>
        <w:numId w:val="4"/>
      </w:numPr>
      <w:spacing w:after="24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777A"/>
    <w:pPr>
      <w:keepNext/>
      <w:keepLines/>
      <w:spacing w:after="360"/>
      <w:jc w:val="center"/>
    </w:pPr>
    <w:rPr>
      <w:b/>
      <w:smallCaps/>
      <w:sz w:val="36"/>
    </w:rPr>
  </w:style>
  <w:style w:type="character" w:customStyle="1" w:styleId="TitleChar">
    <w:name w:val="Title Char"/>
    <w:basedOn w:val="DefaultParagraphFont"/>
    <w:link w:val="Title"/>
    <w:rsid w:val="006B777A"/>
    <w:rPr>
      <w:rFonts w:ascii="Times New Roman" w:hAnsi="Times New Roman"/>
      <w:b/>
      <w:smallCaps/>
      <w:sz w:val="36"/>
    </w:rPr>
  </w:style>
  <w:style w:type="paragraph" w:styleId="Subtitle">
    <w:name w:val="Subtitle"/>
    <w:basedOn w:val="Normal"/>
    <w:next w:val="Heading1"/>
    <w:link w:val="SubtitleChar"/>
    <w:qFormat/>
    <w:rsid w:val="00D238F8"/>
    <w:pPr>
      <w:keepNext/>
      <w:keepLines/>
      <w:spacing w:after="240"/>
    </w:pPr>
    <w:rPr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D238F8"/>
    <w:rPr>
      <w:rFonts w:ascii="Times New Roman" w:hAnsi="Times New Roman"/>
      <w:b/>
      <w:sz w:val="28"/>
      <w:u w:val="single"/>
    </w:rPr>
  </w:style>
  <w:style w:type="paragraph" w:styleId="BodyText">
    <w:name w:val="Body Text"/>
    <w:basedOn w:val="Normal"/>
    <w:link w:val="BodyTextChar"/>
    <w:qFormat/>
    <w:rsid w:val="00391524"/>
    <w:pPr>
      <w:pBdr>
        <w:top w:val="single" w:sz="12" w:space="6" w:color="auto"/>
        <w:bottom w:val="single" w:sz="12" w:space="6" w:color="auto"/>
      </w:pBdr>
      <w:spacing w:after="240"/>
      <w:jc w:val="center"/>
    </w:pPr>
    <w:rPr>
      <w:i/>
    </w:rPr>
  </w:style>
  <w:style w:type="character" w:customStyle="1" w:styleId="BodyTextChar">
    <w:name w:val="Body Text Char"/>
    <w:basedOn w:val="DefaultParagraphFont"/>
    <w:link w:val="BodyText"/>
    <w:rsid w:val="00391524"/>
    <w:rPr>
      <w:rFonts w:ascii="Times New Roman" w:hAnsi="Times New Roman"/>
      <w:i/>
      <w:sz w:val="24"/>
    </w:rPr>
  </w:style>
  <w:style w:type="character" w:customStyle="1" w:styleId="Heading1Char">
    <w:name w:val="Heading 1 Char"/>
    <w:basedOn w:val="DefaultParagraphFont"/>
    <w:link w:val="Heading1"/>
    <w:rsid w:val="006635AC"/>
    <w:rPr>
      <w:rFonts w:ascii="Times New Roman" w:hAnsi="Times New Roman"/>
      <w:sz w:val="24"/>
    </w:rPr>
  </w:style>
  <w:style w:type="numbering" w:customStyle="1" w:styleId="Numbering-Compatibility">
    <w:name w:val="Numbering - Compatibility"/>
    <w:uiPriority w:val="99"/>
    <w:rsid w:val="00E26DB7"/>
    <w:pPr>
      <w:numPr>
        <w:numId w:val="1"/>
      </w:numPr>
    </w:pPr>
  </w:style>
  <w:style w:type="paragraph" w:styleId="BodyText2">
    <w:name w:val="Body Text 2"/>
    <w:basedOn w:val="Normal"/>
    <w:link w:val="BodyText2Char"/>
    <w:qFormat/>
    <w:rsid w:val="00D238F8"/>
    <w:pPr>
      <w:keepLines/>
      <w:tabs>
        <w:tab w:val="left" w:pos="9360"/>
      </w:tabs>
      <w:spacing w:after="240"/>
      <w:ind w:left="720"/>
    </w:pPr>
  </w:style>
  <w:style w:type="character" w:customStyle="1" w:styleId="BodyText2Char">
    <w:name w:val="Body Text 2 Char"/>
    <w:basedOn w:val="DefaultParagraphFont"/>
    <w:link w:val="BodyText2"/>
    <w:rsid w:val="00D238F8"/>
    <w:rPr>
      <w:rFonts w:ascii="Times New Roman" w:hAnsi="Times New Roman"/>
      <w:sz w:val="24"/>
    </w:rPr>
  </w:style>
  <w:style w:type="character" w:styleId="Hyperlink">
    <w:name w:val="Hyperlink"/>
    <w:basedOn w:val="DefaultParagraphFont"/>
    <w:semiHidden/>
    <w:rsid w:val="00BC1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semiHidden/>
    <w:rsid w:val="00BC16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rsid w:val="00751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515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751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5E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ari@rinckerlaw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%20Rincker\Downloads\Client%20Compatibility%20Surve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8F8A537F7AE4290D29088F7E85383" ma:contentTypeVersion="13" ma:contentTypeDescription="Create a new document." ma:contentTypeScope="" ma:versionID="f06442e99149d37009f439866cc15bad">
  <xsd:schema xmlns:xsd="http://www.w3.org/2001/XMLSchema" xmlns:xs="http://www.w3.org/2001/XMLSchema" xmlns:p="http://schemas.microsoft.com/office/2006/metadata/properties" xmlns:ns3="e301a39b-0871-4406-9ff0-32f8bcd0e766" xmlns:ns4="c83fb7f5-608b-45ac-a856-a4a66d8bb81d" targetNamespace="http://schemas.microsoft.com/office/2006/metadata/properties" ma:root="true" ma:fieldsID="f1661d4155c451182afa8949f8837b72" ns3:_="" ns4:_="">
    <xsd:import namespace="e301a39b-0871-4406-9ff0-32f8bcd0e766"/>
    <xsd:import namespace="c83fb7f5-608b-45ac-a856-a4a66d8bb8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1a39b-0871-4406-9ff0-32f8bcd0e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fb7f5-608b-45ac-a856-a4a66d8bb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D0681-5AC1-4F42-9176-620B66BA4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1a39b-0871-4406-9ff0-32f8bcd0e766"/>
    <ds:schemaRef ds:uri="c83fb7f5-608b-45ac-a856-a4a66d8bb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77557-FA58-4FB6-B597-5B6EFC166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9EA99-EC43-480A-8716-4B8606A12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Compatibility Survey.dotm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Rincker</dc:creator>
  <cp:keywords/>
  <dc:description/>
  <cp:lastModifiedBy>Cari Rincker</cp:lastModifiedBy>
  <cp:revision>1</cp:revision>
  <dcterms:created xsi:type="dcterms:W3CDTF">2020-10-01T21:28:00Z</dcterms:created>
  <dcterms:modified xsi:type="dcterms:W3CDTF">2020-10-01T21:29:00Z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0x010100FFF8F8A537F7AE4290D29088F7E85383</vt:lpwstr>
  </property>
</Properties>
</file>